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8FA2F" w14:textId="77777777" w:rsidR="00017045" w:rsidRDefault="00017045"/>
    <w:p w14:paraId="7B32AAFF" w14:textId="77777777" w:rsidR="00C112AA" w:rsidRPr="007D0A14" w:rsidRDefault="00C112AA" w:rsidP="00C112AA">
      <w:pPr>
        <w:jc w:val="center"/>
        <w:rPr>
          <w:rFonts w:ascii="Calibri" w:hAnsi="Calibri"/>
          <w:b/>
          <w:sz w:val="36"/>
          <w:szCs w:val="36"/>
        </w:rPr>
      </w:pPr>
      <w:r w:rsidRPr="007D0A14">
        <w:rPr>
          <w:rFonts w:ascii="Calibri" w:hAnsi="Calibri"/>
          <w:b/>
          <w:sz w:val="36"/>
          <w:szCs w:val="36"/>
        </w:rPr>
        <w:t>Työnohjaussopimus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39"/>
        <w:gridCol w:w="7"/>
        <w:gridCol w:w="6982"/>
      </w:tblGrid>
      <w:tr w:rsidR="00C112AA" w:rsidRPr="001E2FB0" w14:paraId="0B8CADCE" w14:textId="77777777" w:rsidTr="009C7346">
        <w:tc>
          <w:tcPr>
            <w:tcW w:w="2639" w:type="dxa"/>
            <w:shd w:val="clear" w:color="auto" w:fill="auto"/>
          </w:tcPr>
          <w:p w14:paraId="61D6F53E" w14:textId="77777777" w:rsidR="00C112AA" w:rsidRPr="007D0A14" w:rsidRDefault="00C112AA" w:rsidP="00C112AA">
            <w:pPr>
              <w:rPr>
                <w:rFonts w:ascii="Calibri" w:hAnsi="Calibri"/>
                <w:b/>
                <w:sz w:val="24"/>
                <w:szCs w:val="24"/>
              </w:rPr>
            </w:pPr>
            <w:r w:rsidRPr="007D0A14">
              <w:rPr>
                <w:rFonts w:ascii="Calibri" w:hAnsi="Calibri"/>
                <w:b/>
                <w:sz w:val="24"/>
                <w:szCs w:val="24"/>
              </w:rPr>
              <w:t>Työnohjaaja:</w:t>
            </w:r>
          </w:p>
        </w:tc>
        <w:tc>
          <w:tcPr>
            <w:tcW w:w="6989" w:type="dxa"/>
            <w:gridSpan w:val="2"/>
            <w:shd w:val="clear" w:color="auto" w:fill="auto"/>
          </w:tcPr>
          <w:p w14:paraId="0E8B2810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112AA" w:rsidRPr="001E2FB0" w14:paraId="7CB483E7" w14:textId="77777777" w:rsidTr="009C7346">
        <w:tc>
          <w:tcPr>
            <w:tcW w:w="2639" w:type="dxa"/>
            <w:shd w:val="clear" w:color="auto" w:fill="auto"/>
          </w:tcPr>
          <w:p w14:paraId="2EF46FF5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  <w:r w:rsidRPr="007D0A14">
              <w:rPr>
                <w:rFonts w:ascii="Calibri" w:hAnsi="Calibri"/>
                <w:sz w:val="24"/>
                <w:szCs w:val="24"/>
              </w:rPr>
              <w:t>sähköposti:</w:t>
            </w:r>
          </w:p>
        </w:tc>
        <w:tc>
          <w:tcPr>
            <w:tcW w:w="6989" w:type="dxa"/>
            <w:gridSpan w:val="2"/>
            <w:shd w:val="clear" w:color="auto" w:fill="auto"/>
          </w:tcPr>
          <w:p w14:paraId="7277E5B7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112AA" w:rsidRPr="001E2FB0" w14:paraId="0BDF8C08" w14:textId="77777777" w:rsidTr="009C7346">
        <w:tc>
          <w:tcPr>
            <w:tcW w:w="2639" w:type="dxa"/>
            <w:shd w:val="clear" w:color="auto" w:fill="auto"/>
          </w:tcPr>
          <w:p w14:paraId="343540CF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  <w:r w:rsidRPr="007D0A14">
              <w:rPr>
                <w:rFonts w:ascii="Calibri" w:hAnsi="Calibri"/>
                <w:sz w:val="24"/>
                <w:szCs w:val="24"/>
              </w:rPr>
              <w:t>puhelin:</w:t>
            </w:r>
          </w:p>
        </w:tc>
        <w:tc>
          <w:tcPr>
            <w:tcW w:w="6989" w:type="dxa"/>
            <w:gridSpan w:val="2"/>
            <w:shd w:val="clear" w:color="auto" w:fill="auto"/>
          </w:tcPr>
          <w:p w14:paraId="7A0423D5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112AA" w:rsidRPr="001E2FB0" w14:paraId="41315742" w14:textId="77777777" w:rsidTr="009C73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46" w:type="dxa"/>
            <w:gridSpan w:val="2"/>
            <w:shd w:val="clear" w:color="auto" w:fill="auto"/>
          </w:tcPr>
          <w:p w14:paraId="1A0BC6E1" w14:textId="77777777" w:rsidR="00C112AA" w:rsidRPr="007D0A14" w:rsidRDefault="00C112AA" w:rsidP="00C112AA">
            <w:pPr>
              <w:rPr>
                <w:rFonts w:ascii="Calibri" w:hAnsi="Calibri"/>
                <w:b/>
                <w:sz w:val="24"/>
                <w:szCs w:val="24"/>
              </w:rPr>
            </w:pPr>
            <w:r w:rsidRPr="007D0A14">
              <w:rPr>
                <w:rFonts w:ascii="Calibri" w:hAnsi="Calibri"/>
                <w:b/>
                <w:sz w:val="24"/>
                <w:szCs w:val="24"/>
              </w:rPr>
              <w:t>Työnohjattava(t):</w:t>
            </w:r>
          </w:p>
        </w:tc>
        <w:tc>
          <w:tcPr>
            <w:tcW w:w="6982" w:type="dxa"/>
            <w:shd w:val="clear" w:color="auto" w:fill="auto"/>
          </w:tcPr>
          <w:p w14:paraId="50D97383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112AA" w:rsidRPr="001E2FB0" w14:paraId="1592901F" w14:textId="77777777" w:rsidTr="009C73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46" w:type="dxa"/>
            <w:gridSpan w:val="2"/>
            <w:shd w:val="clear" w:color="auto" w:fill="auto"/>
          </w:tcPr>
          <w:p w14:paraId="1CED63AF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  <w:r w:rsidRPr="007D0A14">
              <w:rPr>
                <w:rFonts w:ascii="Calibri" w:hAnsi="Calibri"/>
                <w:sz w:val="24"/>
                <w:szCs w:val="24"/>
              </w:rPr>
              <w:t>sähköposti:</w:t>
            </w:r>
          </w:p>
        </w:tc>
        <w:tc>
          <w:tcPr>
            <w:tcW w:w="6982" w:type="dxa"/>
            <w:shd w:val="clear" w:color="auto" w:fill="auto"/>
          </w:tcPr>
          <w:p w14:paraId="5A15E8D8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112AA" w:rsidRPr="001E2FB0" w14:paraId="634A8FED" w14:textId="77777777" w:rsidTr="009C73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46" w:type="dxa"/>
            <w:gridSpan w:val="2"/>
            <w:shd w:val="clear" w:color="auto" w:fill="auto"/>
          </w:tcPr>
          <w:p w14:paraId="32AFAD16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  <w:r w:rsidRPr="007D0A14">
              <w:rPr>
                <w:rFonts w:ascii="Calibri" w:hAnsi="Calibri"/>
                <w:sz w:val="24"/>
                <w:szCs w:val="24"/>
              </w:rPr>
              <w:t>puhelin:</w:t>
            </w:r>
          </w:p>
        </w:tc>
        <w:tc>
          <w:tcPr>
            <w:tcW w:w="6982" w:type="dxa"/>
            <w:shd w:val="clear" w:color="auto" w:fill="auto"/>
          </w:tcPr>
          <w:p w14:paraId="188FE4D5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112AA" w:rsidRPr="001E2FB0" w14:paraId="5E87208D" w14:textId="77777777" w:rsidTr="009C73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46" w:type="dxa"/>
            <w:gridSpan w:val="2"/>
            <w:shd w:val="clear" w:color="auto" w:fill="auto"/>
          </w:tcPr>
          <w:p w14:paraId="3E805B0D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  <w:r w:rsidRPr="007D0A14">
              <w:rPr>
                <w:rFonts w:ascii="Calibri" w:hAnsi="Calibri"/>
                <w:sz w:val="24"/>
                <w:szCs w:val="24"/>
              </w:rPr>
              <w:t>työnantaja:</w:t>
            </w:r>
          </w:p>
        </w:tc>
        <w:tc>
          <w:tcPr>
            <w:tcW w:w="6982" w:type="dxa"/>
            <w:shd w:val="clear" w:color="auto" w:fill="auto"/>
          </w:tcPr>
          <w:p w14:paraId="5D31E766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112AA" w:rsidRPr="001E2FB0" w14:paraId="16A46B91" w14:textId="77777777" w:rsidTr="009C73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46" w:type="dxa"/>
            <w:gridSpan w:val="2"/>
            <w:shd w:val="clear" w:color="auto" w:fill="auto"/>
          </w:tcPr>
          <w:p w14:paraId="00F89BAA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  <w:r w:rsidRPr="007D0A14">
              <w:rPr>
                <w:rFonts w:ascii="Calibri" w:hAnsi="Calibri"/>
                <w:sz w:val="24"/>
                <w:szCs w:val="24"/>
              </w:rPr>
              <w:t>tehtävä:</w:t>
            </w:r>
          </w:p>
        </w:tc>
        <w:tc>
          <w:tcPr>
            <w:tcW w:w="6982" w:type="dxa"/>
            <w:shd w:val="clear" w:color="auto" w:fill="auto"/>
          </w:tcPr>
          <w:p w14:paraId="5C788573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CBF5000" w14:textId="77777777" w:rsidR="00C112AA" w:rsidRPr="007D0A14" w:rsidRDefault="00C112AA" w:rsidP="00C112AA">
      <w:pPr>
        <w:rPr>
          <w:rFonts w:ascii="Calibri" w:hAnsi="Calibri"/>
          <w:b/>
          <w:sz w:val="32"/>
          <w:szCs w:val="32"/>
        </w:rPr>
      </w:pPr>
      <w:r w:rsidRPr="007D0A14">
        <w:rPr>
          <w:rFonts w:ascii="Calibri" w:hAnsi="Calibri"/>
          <w:b/>
          <w:sz w:val="32"/>
          <w:szCs w:val="32"/>
        </w:rPr>
        <w:t>Työnohjaus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979"/>
      </w:tblGrid>
      <w:tr w:rsidR="00C112AA" w:rsidRPr="001E2FB0" w14:paraId="62A91D11" w14:textId="77777777" w:rsidTr="007D0A14">
        <w:tc>
          <w:tcPr>
            <w:tcW w:w="2660" w:type="dxa"/>
            <w:shd w:val="clear" w:color="auto" w:fill="auto"/>
          </w:tcPr>
          <w:p w14:paraId="126CDDEE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  <w:r w:rsidRPr="007D0A14">
              <w:rPr>
                <w:rFonts w:ascii="Calibri" w:hAnsi="Calibri"/>
                <w:sz w:val="24"/>
                <w:szCs w:val="24"/>
              </w:rPr>
              <w:t>Työnohjausprosessin aloitus pvm ja kesto:</w:t>
            </w:r>
          </w:p>
        </w:tc>
        <w:tc>
          <w:tcPr>
            <w:tcW w:w="7118" w:type="dxa"/>
            <w:shd w:val="clear" w:color="auto" w:fill="auto"/>
          </w:tcPr>
          <w:p w14:paraId="758AA356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112AA" w:rsidRPr="001E2FB0" w14:paraId="54159AB4" w14:textId="77777777" w:rsidTr="007D0A14">
        <w:tc>
          <w:tcPr>
            <w:tcW w:w="2660" w:type="dxa"/>
            <w:shd w:val="clear" w:color="auto" w:fill="auto"/>
          </w:tcPr>
          <w:p w14:paraId="0CCCF4B6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  <w:r w:rsidRPr="007D0A14">
              <w:rPr>
                <w:rFonts w:ascii="Calibri" w:hAnsi="Calibri"/>
                <w:sz w:val="24"/>
                <w:szCs w:val="24"/>
              </w:rPr>
              <w:t>Työnohjauspaikka:</w:t>
            </w:r>
          </w:p>
        </w:tc>
        <w:tc>
          <w:tcPr>
            <w:tcW w:w="7118" w:type="dxa"/>
            <w:shd w:val="clear" w:color="auto" w:fill="auto"/>
          </w:tcPr>
          <w:p w14:paraId="2DD4B44C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112AA" w:rsidRPr="001E2FB0" w14:paraId="13295AE5" w14:textId="77777777" w:rsidTr="007D0A14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5BDCD616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  <w:r w:rsidRPr="007D0A14">
              <w:rPr>
                <w:rFonts w:ascii="Calibri" w:hAnsi="Calibri"/>
                <w:sz w:val="24"/>
                <w:szCs w:val="24"/>
              </w:rPr>
              <w:t>Työnohjauksen tarve ja tavoitteet:</w:t>
            </w:r>
          </w:p>
          <w:p w14:paraId="420DFD02" w14:textId="77777777" w:rsidR="005F3BA5" w:rsidRPr="007D0A14" w:rsidRDefault="005F3BA5" w:rsidP="00C112AA">
            <w:pPr>
              <w:rPr>
                <w:rFonts w:ascii="Calibri" w:hAnsi="Calibri"/>
                <w:sz w:val="24"/>
                <w:szCs w:val="24"/>
              </w:rPr>
            </w:pPr>
          </w:p>
          <w:p w14:paraId="2DB00899" w14:textId="77777777" w:rsidR="005F3BA5" w:rsidRPr="007D0A14" w:rsidRDefault="005F3BA5" w:rsidP="00C112A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auto"/>
          </w:tcPr>
          <w:p w14:paraId="5546AB60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112AA" w:rsidRPr="001E2FB0" w14:paraId="0D308BF3" w14:textId="77777777" w:rsidTr="007D0A1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0AE93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61DC3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112AA" w:rsidRPr="001E2FB0" w14:paraId="55906B6B" w14:textId="77777777" w:rsidTr="007D0A14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1A758F0B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  <w:r w:rsidRPr="007D0A14">
              <w:rPr>
                <w:rFonts w:ascii="Calibri" w:hAnsi="Calibri"/>
                <w:sz w:val="24"/>
                <w:szCs w:val="24"/>
              </w:rPr>
              <w:t>Toimenpiteet työnohjauskerran peruuntuessa tai ohjauksen keskeytyessä:</w:t>
            </w:r>
          </w:p>
        </w:tc>
        <w:tc>
          <w:tcPr>
            <w:tcW w:w="7118" w:type="dxa"/>
            <w:tcBorders>
              <w:top w:val="single" w:sz="4" w:space="0" w:color="auto"/>
            </w:tcBorders>
            <w:shd w:val="clear" w:color="auto" w:fill="auto"/>
          </w:tcPr>
          <w:p w14:paraId="2AFD6174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112AA" w:rsidRPr="001E2FB0" w14:paraId="111BCAD5" w14:textId="77777777" w:rsidTr="007D0A14">
        <w:tc>
          <w:tcPr>
            <w:tcW w:w="2660" w:type="dxa"/>
            <w:shd w:val="clear" w:color="auto" w:fill="auto"/>
          </w:tcPr>
          <w:p w14:paraId="2075BE44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  <w:r w:rsidRPr="007D0A14">
              <w:rPr>
                <w:rFonts w:ascii="Calibri" w:hAnsi="Calibri"/>
                <w:sz w:val="24"/>
                <w:szCs w:val="24"/>
              </w:rPr>
              <w:t>Työnohjauksen arviointi:</w:t>
            </w:r>
          </w:p>
          <w:p w14:paraId="6010FABD" w14:textId="77777777" w:rsidR="00481922" w:rsidRPr="007D0A14" w:rsidRDefault="00481922" w:rsidP="00C112A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18" w:type="dxa"/>
            <w:shd w:val="clear" w:color="auto" w:fill="auto"/>
          </w:tcPr>
          <w:p w14:paraId="066FFBCE" w14:textId="77777777" w:rsidR="00C112AA" w:rsidRPr="007D0A14" w:rsidRDefault="00C112AA" w:rsidP="00C112A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C7346" w:rsidRPr="001E2FB0" w14:paraId="128A4BEB" w14:textId="77777777" w:rsidTr="007D0A14">
        <w:tc>
          <w:tcPr>
            <w:tcW w:w="2660" w:type="dxa"/>
            <w:shd w:val="clear" w:color="auto" w:fill="auto"/>
          </w:tcPr>
          <w:p w14:paraId="7240FB4F" w14:textId="77777777" w:rsidR="009C7346" w:rsidRPr="007D0A14" w:rsidRDefault="009C7346" w:rsidP="00C112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Luottamuksellisuus</w:t>
            </w:r>
          </w:p>
        </w:tc>
        <w:tc>
          <w:tcPr>
            <w:tcW w:w="7118" w:type="dxa"/>
            <w:shd w:val="clear" w:color="auto" w:fill="auto"/>
          </w:tcPr>
          <w:p w14:paraId="41F5ECCD" w14:textId="77777777" w:rsidR="009C7346" w:rsidRPr="00591C36" w:rsidRDefault="009C7346" w:rsidP="009C73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1C36">
              <w:rPr>
                <w:rFonts w:asciiTheme="minorHAnsi" w:hAnsiTheme="minorHAnsi" w:cstheme="minorHAnsi"/>
                <w:sz w:val="24"/>
                <w:szCs w:val="24"/>
              </w:rPr>
              <w:t>Työnohjauksen sisältö on luottamuksellista. Työnohjauksessa käsitellään asiakkaan henkilötietoja ja työnohjaaja voi tehdä muistiinpanoja tähän sopimukseen perustuen. Henkilötiedot hävitetään työnohjaussuhteen päätyttyä.</w:t>
            </w:r>
          </w:p>
        </w:tc>
      </w:tr>
    </w:tbl>
    <w:p w14:paraId="2A296C8E" w14:textId="77777777" w:rsidR="004F2044" w:rsidRDefault="004F2044" w:rsidP="00C112AA">
      <w:pPr>
        <w:rPr>
          <w:rFonts w:ascii="Calibri" w:hAnsi="Calibri"/>
          <w:b/>
          <w:sz w:val="32"/>
          <w:szCs w:val="32"/>
        </w:rPr>
      </w:pPr>
    </w:p>
    <w:p w14:paraId="5E8F28DF" w14:textId="1A1B7377" w:rsidR="00C112AA" w:rsidRPr="007D0A14" w:rsidRDefault="009C7346" w:rsidP="00C112A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</w:t>
      </w:r>
      <w:r w:rsidR="00C112AA" w:rsidRPr="007D0A14">
        <w:rPr>
          <w:rFonts w:ascii="Calibri" w:hAnsi="Calibri"/>
          <w:b/>
          <w:sz w:val="32"/>
          <w:szCs w:val="32"/>
        </w:rPr>
        <w:t>yönohjaussopimuksen hyväksyminen</w:t>
      </w:r>
    </w:p>
    <w:p w14:paraId="351FDD30" w14:textId="123652A3" w:rsidR="00481922" w:rsidRPr="007D0A14" w:rsidRDefault="00C112AA" w:rsidP="00C112AA">
      <w:pPr>
        <w:rPr>
          <w:rFonts w:ascii="Calibri" w:hAnsi="Calibri"/>
          <w:sz w:val="24"/>
          <w:szCs w:val="24"/>
        </w:rPr>
      </w:pPr>
      <w:bookmarkStart w:id="0" w:name="_GoBack"/>
      <w:bookmarkEnd w:id="0"/>
      <w:r w:rsidRPr="007D0A14">
        <w:rPr>
          <w:rFonts w:ascii="Calibri" w:hAnsi="Calibri"/>
          <w:sz w:val="24"/>
          <w:szCs w:val="24"/>
        </w:rPr>
        <w:t>Tästä sopimuksesta on laadittu kaksi samansisältöistä kappaletta toinen työnohjaajalle ja toinen työnohjattavalle.</w:t>
      </w:r>
    </w:p>
    <w:p w14:paraId="22753CAD" w14:textId="77777777" w:rsidR="00C112AA" w:rsidRPr="007D0A14" w:rsidRDefault="00C112AA" w:rsidP="002A47AC">
      <w:pPr>
        <w:ind w:left="1304" w:firstLine="1304"/>
        <w:rPr>
          <w:rFonts w:ascii="Calibri" w:hAnsi="Calibri"/>
          <w:sz w:val="24"/>
          <w:szCs w:val="24"/>
        </w:rPr>
      </w:pPr>
      <w:r w:rsidRPr="007D0A14">
        <w:rPr>
          <w:rFonts w:ascii="Calibri" w:hAnsi="Calibri"/>
          <w:sz w:val="24"/>
          <w:szCs w:val="24"/>
        </w:rPr>
        <w:t>Paikka</w:t>
      </w:r>
      <w:r w:rsidRPr="007D0A14">
        <w:rPr>
          <w:rFonts w:ascii="Calibri" w:hAnsi="Calibri"/>
          <w:sz w:val="24"/>
          <w:szCs w:val="24"/>
        </w:rPr>
        <w:tab/>
      </w:r>
      <w:r w:rsidRPr="007D0A14">
        <w:rPr>
          <w:rFonts w:ascii="Calibri" w:hAnsi="Calibri"/>
          <w:sz w:val="24"/>
          <w:szCs w:val="24"/>
        </w:rPr>
        <w:tab/>
      </w:r>
      <w:r w:rsidRPr="007D0A14">
        <w:rPr>
          <w:rFonts w:ascii="Calibri" w:hAnsi="Calibri"/>
          <w:sz w:val="24"/>
          <w:szCs w:val="24"/>
        </w:rPr>
        <w:tab/>
        <w:t>Päivämäärä</w:t>
      </w:r>
    </w:p>
    <w:p w14:paraId="06A58235" w14:textId="77777777" w:rsidR="00C112AA" w:rsidRPr="007D0A14" w:rsidRDefault="00C112AA" w:rsidP="001E2FB0">
      <w:pPr>
        <w:rPr>
          <w:rFonts w:ascii="Calibri" w:hAnsi="Calibri"/>
          <w:sz w:val="24"/>
          <w:szCs w:val="24"/>
        </w:rPr>
      </w:pPr>
    </w:p>
    <w:p w14:paraId="1680D810" w14:textId="77777777" w:rsidR="00481922" w:rsidRPr="007D0A14" w:rsidRDefault="00481922" w:rsidP="00E9479F">
      <w:pPr>
        <w:ind w:left="1304"/>
        <w:rPr>
          <w:rFonts w:ascii="Calibri" w:hAnsi="Calibri"/>
          <w:sz w:val="24"/>
          <w:szCs w:val="24"/>
        </w:rPr>
      </w:pPr>
    </w:p>
    <w:p w14:paraId="67EDA91D" w14:textId="77777777" w:rsidR="00C112AA" w:rsidRPr="007D0A14" w:rsidRDefault="002A47AC" w:rsidP="002A47AC">
      <w:pPr>
        <w:ind w:left="1304" w:firstLine="13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Työnohjaaja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T</w:t>
      </w:r>
      <w:r w:rsidR="00C112AA" w:rsidRPr="007D0A14">
        <w:rPr>
          <w:rFonts w:ascii="Calibri" w:hAnsi="Calibri"/>
          <w:sz w:val="24"/>
          <w:szCs w:val="24"/>
        </w:rPr>
        <w:t>yönohjattava</w:t>
      </w:r>
    </w:p>
    <w:p w14:paraId="237DAC6E" w14:textId="77777777" w:rsidR="00481922" w:rsidRPr="007D0A14" w:rsidRDefault="00481922" w:rsidP="001E2FB0">
      <w:pPr>
        <w:rPr>
          <w:rFonts w:ascii="Calibri" w:hAnsi="Calibri"/>
          <w:sz w:val="24"/>
          <w:szCs w:val="24"/>
        </w:rPr>
      </w:pPr>
    </w:p>
    <w:p w14:paraId="274CCB35" w14:textId="77777777" w:rsidR="001E2FB0" w:rsidRPr="007D0A14" w:rsidRDefault="001E2FB0" w:rsidP="002A47AC">
      <w:pPr>
        <w:rPr>
          <w:rFonts w:ascii="Calibri" w:hAnsi="Calibri"/>
          <w:sz w:val="24"/>
          <w:szCs w:val="24"/>
        </w:rPr>
      </w:pPr>
    </w:p>
    <w:p w14:paraId="481C8286" w14:textId="77777777" w:rsidR="00017045" w:rsidRPr="007D0A14" w:rsidRDefault="002A47AC" w:rsidP="002A47AC">
      <w:pPr>
        <w:ind w:left="1304" w:firstLine="1304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T</w:t>
      </w:r>
      <w:r w:rsidR="00C112AA" w:rsidRPr="007D0A14">
        <w:rPr>
          <w:rFonts w:ascii="Calibri" w:hAnsi="Calibri"/>
          <w:sz w:val="24"/>
          <w:szCs w:val="24"/>
        </w:rPr>
        <w:t>yönohjattavan esimies</w:t>
      </w:r>
      <w:r w:rsidR="00C112AA" w:rsidRPr="007D0A14">
        <w:rPr>
          <w:rFonts w:ascii="Calibri" w:hAnsi="Calibri"/>
          <w:sz w:val="24"/>
          <w:szCs w:val="24"/>
        </w:rPr>
        <w:tab/>
      </w:r>
      <w:r w:rsidR="00C112AA" w:rsidRPr="007D0A14">
        <w:rPr>
          <w:rFonts w:ascii="Calibri" w:hAnsi="Calibri"/>
          <w:sz w:val="24"/>
          <w:szCs w:val="24"/>
        </w:rPr>
        <w:tab/>
        <w:t xml:space="preserve"> (allekirjoitus)</w:t>
      </w:r>
    </w:p>
    <w:sectPr w:rsidR="00017045" w:rsidRPr="007D0A14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907AB" w14:textId="77777777" w:rsidR="005947BA" w:rsidRDefault="005947BA">
      <w:r>
        <w:separator/>
      </w:r>
    </w:p>
  </w:endnote>
  <w:endnote w:type="continuationSeparator" w:id="0">
    <w:p w14:paraId="59B89016" w14:textId="77777777" w:rsidR="005947BA" w:rsidRDefault="0059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5D634" w14:textId="77777777" w:rsidR="00683CA5" w:rsidRDefault="005947BA" w:rsidP="00017045">
    <w:pPr>
      <w:autoSpaceDE w:val="0"/>
      <w:autoSpaceDN w:val="0"/>
      <w:adjustRightInd w:val="0"/>
      <w:jc w:val="center"/>
      <w:rPr>
        <w:rFonts w:ascii="Frutiger-Roman" w:hAnsi="Frutiger-Roman" w:cs="Frutiger-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DD44B8" wp14:editId="60A22268">
              <wp:simplePos x="0" y="0"/>
              <wp:positionH relativeFrom="column">
                <wp:posOffset>31115</wp:posOffset>
              </wp:positionH>
              <wp:positionV relativeFrom="paragraph">
                <wp:posOffset>80010</wp:posOffset>
              </wp:positionV>
              <wp:extent cx="6057900" cy="635"/>
              <wp:effectExtent l="0" t="0" r="19050" b="374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4978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6.3pt" to="479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"/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70EC845" wp14:editId="1D25ECC4">
              <wp:extent cx="6057900" cy="45720"/>
              <wp:effectExtent l="0" t="0" r="0" b="1905"/>
              <wp:docPr id="1" name="Piirtoalus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7DC4FB91" id="Piirtoalusta 2" o:spid="_x0000_s1026" editas="canvas" style="width:477pt;height:3.6pt;mso-position-horizontal-relative:char;mso-position-vertical-relative:line" coordsize="60579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uV2Y7cAAAAAwEAAA8AAABkcnMv&#10;ZG93bnJldi54bWxMj09LxDAQxe+C3yGM4EXcdNf9Z226iCCI4MFdF/aYNmNTTSalSXfrt3f0opcH&#10;jze895tiM3onjtjHNpCC6SQDgVQH01Kj4G33eL0GEZMmo10gVPCFETbl+VmhcxNO9IrHbWoEl1DM&#10;tQKbUpdLGWuLXsdJ6JA4ew+914lt30jT6xOXeydnWbaUXrfEC1Z3+GCx/twOXsFzvbz6mFbDwa9f&#10;9vZm4Q5PaTdX6vJivL8DkXBMf8fwg8/oUDJTFQYyUTgF/Ej6Vc5uF3O2lYLVDGRZyP/s5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q5XZjtwAAAAD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79;height:45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06774A15" w14:textId="77777777" w:rsidR="00683CA5" w:rsidRDefault="00683CA5" w:rsidP="00017045">
    <w:pPr>
      <w:autoSpaceDE w:val="0"/>
      <w:autoSpaceDN w:val="0"/>
      <w:adjustRightInd w:val="0"/>
      <w:jc w:val="center"/>
      <w:rPr>
        <w:rFonts w:ascii="Frutiger-Roman" w:hAnsi="Frutiger-Roman" w:cs="Frutiger-Roman"/>
        <w:sz w:val="18"/>
        <w:szCs w:val="18"/>
      </w:rPr>
    </w:pPr>
    <w:r>
      <w:rPr>
        <w:rFonts w:ascii="Frutiger-Roman" w:hAnsi="Frutiger-Roman" w:cs="Frutiger-Roman"/>
        <w:sz w:val="18"/>
        <w:szCs w:val="18"/>
      </w:rPr>
      <w:t>Espoon hiippakunnan</w:t>
    </w:r>
    <w:r w:rsidR="008B2B39">
      <w:rPr>
        <w:rFonts w:ascii="Frutiger-Roman" w:hAnsi="Frutiger-Roman" w:cs="Frutiger-Roman"/>
        <w:sz w:val="18"/>
        <w:szCs w:val="18"/>
      </w:rPr>
      <w:t xml:space="preserve"> tuomiokapituli • Kirkkokatu 10</w:t>
    </w:r>
    <w:r>
      <w:rPr>
        <w:rFonts w:ascii="Frutiger-Roman" w:hAnsi="Frutiger-Roman" w:cs="Frutiger-Roman"/>
        <w:sz w:val="18"/>
        <w:szCs w:val="18"/>
      </w:rPr>
      <w:t xml:space="preserve"> • PL 203 • 02771 ESPOO</w:t>
    </w:r>
  </w:p>
  <w:p w14:paraId="2961BC28" w14:textId="4559D0BC" w:rsidR="00683CA5" w:rsidRDefault="00683CA5" w:rsidP="00017045">
    <w:pPr>
      <w:autoSpaceDE w:val="0"/>
      <w:autoSpaceDN w:val="0"/>
      <w:adjustRightInd w:val="0"/>
      <w:jc w:val="center"/>
      <w:rPr>
        <w:rFonts w:ascii="Frutiger-Roman" w:hAnsi="Frutiger-Roman" w:cs="Frutiger-Roman"/>
        <w:sz w:val="18"/>
        <w:szCs w:val="18"/>
      </w:rPr>
    </w:pPr>
    <w:r>
      <w:rPr>
        <w:rFonts w:ascii="Frutiger-Roman" w:hAnsi="Frutiger-Roman" w:cs="Frutiger-Roman"/>
        <w:sz w:val="18"/>
        <w:szCs w:val="18"/>
      </w:rPr>
      <w:t>espoo.tuomiokapituli@evl.fi • www.evl.fi/espoonhiippakunta</w:t>
    </w:r>
  </w:p>
  <w:p w14:paraId="257C162B" w14:textId="77777777" w:rsidR="00683CA5" w:rsidRDefault="00683CA5" w:rsidP="00017045">
    <w:pPr>
      <w:autoSpaceDE w:val="0"/>
      <w:autoSpaceDN w:val="0"/>
      <w:adjustRightInd w:val="0"/>
      <w:jc w:val="center"/>
      <w:rPr>
        <w:rFonts w:ascii="Frutiger-Roman" w:hAnsi="Frutiger-Roman" w:cs="Frutiger-Roman"/>
      </w:rPr>
    </w:pPr>
    <w:r>
      <w:rPr>
        <w:rFonts w:ascii="Frutiger-Roman" w:hAnsi="Frutiger-Roman" w:cs="Frutiger-Roman"/>
        <w:sz w:val="18"/>
        <w:szCs w:val="18"/>
      </w:rPr>
      <w:t>Y-tunnus 1861003- 4 • kotipaikka Espoo</w:t>
    </w:r>
  </w:p>
  <w:p w14:paraId="246B3CB0" w14:textId="77777777" w:rsidR="00683CA5" w:rsidRDefault="00683CA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83975" w14:textId="77777777" w:rsidR="005947BA" w:rsidRDefault="005947BA">
      <w:r>
        <w:separator/>
      </w:r>
    </w:p>
  </w:footnote>
  <w:footnote w:type="continuationSeparator" w:id="0">
    <w:p w14:paraId="2F4B0997" w14:textId="77777777" w:rsidR="005947BA" w:rsidRDefault="0059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1078" w14:textId="77777777" w:rsidR="00683CA5" w:rsidRDefault="005947BA" w:rsidP="00E2449B">
    <w:pPr>
      <w:pStyle w:val="Yltunniste"/>
      <w:jc w:val="center"/>
    </w:pPr>
    <w:r w:rsidRPr="007D0A14">
      <w:rPr>
        <w:noProof/>
      </w:rPr>
      <w:drawing>
        <wp:inline distT="0" distB="0" distL="0" distR="0" wp14:anchorId="7F98705E" wp14:editId="161BC18F">
          <wp:extent cx="1552575" cy="1219200"/>
          <wp:effectExtent l="0" t="0" r="952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BA"/>
    <w:rsid w:val="00017045"/>
    <w:rsid w:val="000C7FC3"/>
    <w:rsid w:val="001A6FB8"/>
    <w:rsid w:val="001E2FB0"/>
    <w:rsid w:val="002A47AC"/>
    <w:rsid w:val="002F4F79"/>
    <w:rsid w:val="00327084"/>
    <w:rsid w:val="00331C85"/>
    <w:rsid w:val="003370B6"/>
    <w:rsid w:val="00342920"/>
    <w:rsid w:val="00481922"/>
    <w:rsid w:val="004D673C"/>
    <w:rsid w:val="004F2044"/>
    <w:rsid w:val="00591C36"/>
    <w:rsid w:val="005947BA"/>
    <w:rsid w:val="005A53CE"/>
    <w:rsid w:val="005F3BA5"/>
    <w:rsid w:val="00683CA5"/>
    <w:rsid w:val="00686B75"/>
    <w:rsid w:val="007D0A14"/>
    <w:rsid w:val="008106AC"/>
    <w:rsid w:val="008B2B39"/>
    <w:rsid w:val="008C7CD0"/>
    <w:rsid w:val="009640DA"/>
    <w:rsid w:val="00990E1D"/>
    <w:rsid w:val="009B0AC4"/>
    <w:rsid w:val="009C7346"/>
    <w:rsid w:val="00C028FB"/>
    <w:rsid w:val="00C112AA"/>
    <w:rsid w:val="00C76DD9"/>
    <w:rsid w:val="00DB34C3"/>
    <w:rsid w:val="00E2449B"/>
    <w:rsid w:val="00E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DAAC00F"/>
  <w15:chartTrackingRefBased/>
  <w15:docId w15:val="{E9103DB9-9EDE-4BFB-A76E-FE2D1BEB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112AA"/>
    <w:rPr>
      <w:rFonts w:ascii="Arial" w:eastAsia="Calibri" w:hAnsi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17045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</w:rPr>
  </w:style>
  <w:style w:type="paragraph" w:styleId="Alatunniste">
    <w:name w:val="footer"/>
    <w:basedOn w:val="Normaali"/>
    <w:rsid w:val="00017045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Char"/>
    <w:rsid w:val="00C112AA"/>
    <w:rPr>
      <w:rFonts w:ascii="Tahoma" w:eastAsia="Times New Roman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C112A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C1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063235\AppData\Local\Temp\Ty&#246;nohjaussopimus-pohja-word97-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11" ma:contentTypeDescription="Luo uusi asiakirja." ma:contentTypeScope="" ma:versionID="49270a61f4aaf2d84722cc3e55323a26">
  <xsd:schema xmlns:xsd="http://www.w3.org/2001/XMLSchema" xmlns:xs="http://www.w3.org/2001/XMLSchema" xmlns:p="http://schemas.microsoft.com/office/2006/metadata/properties" xmlns:ns3="5884b8ba-34be-4a57-8336-f50194225436" xmlns:ns4="87f099b3-bd9c-4d0f-902c-d9b26a51212d" targetNamespace="http://schemas.microsoft.com/office/2006/metadata/properties" ma:root="true" ma:fieldsID="702c0610d83205d53d65c50c09e3ed2d" ns3:_="" ns4:_="">
    <xsd:import namespace="5884b8ba-34be-4a57-8336-f50194225436"/>
    <xsd:import namespace="87f099b3-bd9c-4d0f-902c-d9b26a5121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b8ba-34be-4a57-8336-f50194225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955C8-6AA5-4DCA-A684-6F453995D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4b8ba-34be-4a57-8336-f50194225436"/>
    <ds:schemaRef ds:uri="87f099b3-bd9c-4d0f-902c-d9b26a51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37020-D62E-4768-9EA1-4F72D59A9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068B7-1887-464E-8636-DCB72291F85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7f099b3-bd9c-4d0f-902c-d9b26a51212d"/>
    <ds:schemaRef ds:uri="http://purl.org/dc/elements/1.1/"/>
    <ds:schemaRef ds:uri="http://schemas.microsoft.com/office/2006/metadata/properties"/>
    <ds:schemaRef ds:uri="5884b8ba-34be-4a57-8336-f5019422543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Työnohjaussopimus-pohja-word97-1</Template>
  <TotalTime>1</TotalTime>
  <Pages>1</Pages>
  <Words>91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Tirri Sirpa</dc:creator>
  <cp:keywords/>
  <cp:lastModifiedBy>Tirri Sirpa</cp:lastModifiedBy>
  <cp:revision>2</cp:revision>
  <cp:lastPrinted>2013-01-10T07:53:00Z</cp:lastPrinted>
  <dcterms:created xsi:type="dcterms:W3CDTF">2019-08-12T11:10:00Z</dcterms:created>
  <dcterms:modified xsi:type="dcterms:W3CDTF">2019-08-12T11:10:00Z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